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2FF" w:rsidRDefault="008B0EA5">
      <w:pPr>
        <w:pStyle w:val="Heading1"/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2405380</wp:posOffset>
            </wp:positionH>
            <wp:positionV relativeFrom="paragraph">
              <wp:posOffset>-3810</wp:posOffset>
            </wp:positionV>
            <wp:extent cx="942975" cy="733425"/>
            <wp:effectExtent l="0" t="0" r="9525" b="9525"/>
            <wp:wrapSquare wrapText="bothSides"/>
            <wp:docPr id="2" name="Picture 2" descr="logo  MA slič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 MA sliči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2FF">
        <w:t xml:space="preserve">                    Bosna i Hercegovina Bosnia and Herzegovina              </w:t>
      </w:r>
    </w:p>
    <w:p w:rsidR="008552FF" w:rsidRDefault="008552FF">
      <w:pPr>
        <w:pBdr>
          <w:bottom w:val="single" w:sz="4" w:space="1" w:color="auto"/>
        </w:pBdr>
        <w:ind w:firstLine="708"/>
        <w:rPr>
          <w:i/>
          <w:sz w:val="26"/>
        </w:rPr>
      </w:pPr>
      <w:r>
        <w:rPr>
          <w:i/>
          <w:sz w:val="26"/>
          <w:szCs w:val="26"/>
        </w:rPr>
        <w:t xml:space="preserve">       Univerzitet u Sarajevu</w:t>
      </w:r>
      <w:r>
        <w:rPr>
          <w:i/>
        </w:rPr>
        <w:t xml:space="preserve">      </w:t>
      </w:r>
      <w:r>
        <w:rPr>
          <w:i/>
          <w:sz w:val="26"/>
        </w:rPr>
        <w:t>University of Sarajevo</w:t>
      </w:r>
    </w:p>
    <w:p w:rsidR="008552FF" w:rsidRDefault="008552FF">
      <w:pPr>
        <w:ind w:firstLine="708"/>
        <w:rPr>
          <w:b/>
          <w:i/>
        </w:rPr>
      </w:pPr>
      <w:r>
        <w:rPr>
          <w:b/>
          <w:i/>
        </w:rPr>
        <w:t xml:space="preserve">    MUZIČKA AKADEMIJA ACADEMY OF MUSIC</w:t>
      </w:r>
    </w:p>
    <w:p w:rsidR="008552FF" w:rsidRDefault="008552FF">
      <w:pPr>
        <w:ind w:firstLine="708"/>
        <w:rPr>
          <w:i/>
        </w:rPr>
      </w:pPr>
      <w:r>
        <w:rPr>
          <w:b/>
          <w:i/>
        </w:rPr>
        <w:t xml:space="preserve">              SARAJEVO</w:t>
      </w:r>
      <w:r>
        <w:rPr>
          <w:i/>
        </w:rPr>
        <w:tab/>
      </w:r>
      <w:r>
        <w:rPr>
          <w:b/>
          <w:i/>
        </w:rPr>
        <w:t>SARAJEVO</w:t>
      </w:r>
      <w:r>
        <w:rPr>
          <w:i/>
        </w:rPr>
        <w:tab/>
      </w:r>
    </w:p>
    <w:p w:rsidR="008552FF" w:rsidRDefault="008552FF">
      <w:pPr>
        <w:rPr>
          <w:i/>
        </w:rPr>
      </w:pPr>
    </w:p>
    <w:p w:rsidR="008552FF" w:rsidRDefault="008552FF">
      <w:pPr>
        <w:rPr>
          <w:i/>
        </w:rPr>
      </w:pPr>
    </w:p>
    <w:p w:rsidR="00346975" w:rsidRPr="00A646AD" w:rsidRDefault="00346975" w:rsidP="008B0EA5">
      <w:pPr>
        <w:spacing w:line="276" w:lineRule="auto"/>
        <w:jc w:val="both"/>
        <w:rPr>
          <w:b/>
        </w:rPr>
      </w:pPr>
      <w:r w:rsidRPr="00A646AD">
        <w:rPr>
          <w:b/>
        </w:rPr>
        <w:t>Ime i prezime_________________________</w:t>
      </w:r>
    </w:p>
    <w:p w:rsidR="00346975" w:rsidRPr="00A646AD" w:rsidRDefault="00346975" w:rsidP="008B0EA5">
      <w:pPr>
        <w:spacing w:line="276" w:lineRule="auto"/>
        <w:jc w:val="both"/>
        <w:rPr>
          <w:b/>
        </w:rPr>
      </w:pPr>
      <w:r w:rsidRPr="00A646AD">
        <w:rPr>
          <w:b/>
        </w:rPr>
        <w:t>Godina studija:________________________</w:t>
      </w:r>
    </w:p>
    <w:p w:rsidR="00346975" w:rsidRPr="00A646AD" w:rsidRDefault="00346975" w:rsidP="008B0EA5">
      <w:pPr>
        <w:spacing w:line="276" w:lineRule="auto"/>
        <w:jc w:val="both"/>
        <w:rPr>
          <w:b/>
        </w:rPr>
      </w:pPr>
      <w:r w:rsidRPr="00A646AD">
        <w:rPr>
          <w:b/>
        </w:rPr>
        <w:t>Odsjek/smjer:_________________________</w:t>
      </w:r>
    </w:p>
    <w:p w:rsidR="00346975" w:rsidRPr="008B0EA5" w:rsidRDefault="00346975" w:rsidP="008B0EA5">
      <w:pPr>
        <w:spacing w:line="276" w:lineRule="auto"/>
        <w:jc w:val="both"/>
        <w:rPr>
          <w:b/>
          <w:iCs/>
        </w:rPr>
      </w:pPr>
      <w:r w:rsidRPr="00A646AD">
        <w:rPr>
          <w:b/>
        </w:rPr>
        <w:t>Broj indeksa</w:t>
      </w:r>
      <w:r w:rsidRPr="008B0EA5">
        <w:rPr>
          <w:b/>
        </w:rPr>
        <w:t>:</w:t>
      </w:r>
      <w:r w:rsidRPr="008B0EA5">
        <w:rPr>
          <w:b/>
          <w:iCs/>
        </w:rPr>
        <w:t>__________________________</w:t>
      </w:r>
    </w:p>
    <w:p w:rsidR="00346975" w:rsidRPr="00A646AD" w:rsidRDefault="00346975" w:rsidP="008B0EA5">
      <w:pPr>
        <w:spacing w:line="276" w:lineRule="auto"/>
        <w:jc w:val="both"/>
        <w:rPr>
          <w:b/>
          <w:iCs/>
        </w:rPr>
      </w:pPr>
      <w:r w:rsidRPr="00A646AD">
        <w:rPr>
          <w:b/>
          <w:iCs/>
        </w:rPr>
        <w:t>Telefon:_______________________________</w:t>
      </w:r>
    </w:p>
    <w:p w:rsidR="00346975" w:rsidRPr="00A646AD" w:rsidRDefault="00346975" w:rsidP="00A646AD">
      <w:pPr>
        <w:spacing w:line="276" w:lineRule="auto"/>
        <w:jc w:val="both"/>
        <w:rPr>
          <w:i/>
          <w:iCs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006398" w:rsidRPr="00A646AD">
        <w:rPr>
          <w:iCs/>
        </w:rPr>
        <w:sym w:font="Wingdings 2" w:char="F030"/>
      </w:r>
      <w:r w:rsidR="00006398" w:rsidRPr="00A646AD">
        <w:rPr>
          <w:i/>
          <w:iCs/>
        </w:rPr>
        <w:t xml:space="preserve"> </w:t>
      </w:r>
      <w:r w:rsidRPr="00A646AD">
        <w:rPr>
          <w:i/>
          <w:iCs/>
        </w:rPr>
        <w:t>Dekanu</w:t>
      </w:r>
    </w:p>
    <w:p w:rsidR="00346975" w:rsidRPr="00A646AD" w:rsidRDefault="00346975" w:rsidP="00A646AD">
      <w:pPr>
        <w:spacing w:line="276" w:lineRule="auto"/>
        <w:jc w:val="both"/>
        <w:rPr>
          <w:i/>
          <w:iCs/>
        </w:rPr>
      </w:pPr>
      <w:r w:rsidRPr="00A646AD">
        <w:rPr>
          <w:i/>
          <w:iCs/>
        </w:rPr>
        <w:tab/>
      </w:r>
      <w:r w:rsidRPr="00A646AD">
        <w:rPr>
          <w:i/>
          <w:iCs/>
        </w:rPr>
        <w:tab/>
      </w:r>
      <w:r w:rsidRPr="00A646AD">
        <w:rPr>
          <w:i/>
          <w:iCs/>
        </w:rPr>
        <w:tab/>
      </w:r>
      <w:r w:rsidRPr="00A646AD">
        <w:rPr>
          <w:i/>
          <w:iCs/>
        </w:rPr>
        <w:tab/>
      </w:r>
      <w:r w:rsidRPr="00A646AD">
        <w:rPr>
          <w:i/>
          <w:iCs/>
        </w:rPr>
        <w:tab/>
      </w:r>
      <w:r w:rsidRPr="00A646AD">
        <w:rPr>
          <w:i/>
          <w:iCs/>
        </w:rPr>
        <w:tab/>
      </w:r>
      <w:r w:rsidRPr="00A646AD">
        <w:rPr>
          <w:i/>
          <w:iCs/>
        </w:rPr>
        <w:tab/>
      </w:r>
      <w:r w:rsidR="00006398" w:rsidRPr="00A646AD">
        <w:rPr>
          <w:iCs/>
        </w:rPr>
        <w:sym w:font="Wingdings 2" w:char="F030"/>
      </w:r>
      <w:r w:rsidR="00006398" w:rsidRPr="00A646AD">
        <w:rPr>
          <w:iCs/>
        </w:rPr>
        <w:t xml:space="preserve"> </w:t>
      </w:r>
      <w:r w:rsidRPr="00A646AD">
        <w:rPr>
          <w:i/>
          <w:iCs/>
        </w:rPr>
        <w:t>Sekretaru</w:t>
      </w:r>
    </w:p>
    <w:p w:rsidR="00006398" w:rsidRPr="00A646AD" w:rsidRDefault="00346975" w:rsidP="00A646AD">
      <w:pPr>
        <w:spacing w:line="276" w:lineRule="auto"/>
        <w:rPr>
          <w:i/>
          <w:iCs/>
          <w:sz w:val="28"/>
          <w:szCs w:val="28"/>
        </w:rPr>
      </w:pPr>
      <w:r w:rsidRPr="00A646AD">
        <w:rPr>
          <w:i/>
          <w:iCs/>
        </w:rPr>
        <w:tab/>
      </w:r>
      <w:r w:rsidRPr="00A646AD">
        <w:rPr>
          <w:i/>
          <w:iCs/>
        </w:rPr>
        <w:tab/>
      </w:r>
      <w:r w:rsidRPr="00A646AD">
        <w:rPr>
          <w:i/>
          <w:iCs/>
        </w:rPr>
        <w:tab/>
      </w:r>
      <w:r w:rsidRPr="00A646AD">
        <w:rPr>
          <w:i/>
          <w:iCs/>
        </w:rPr>
        <w:tab/>
      </w:r>
      <w:r w:rsidRPr="00A646AD">
        <w:rPr>
          <w:i/>
          <w:iCs/>
        </w:rPr>
        <w:tab/>
      </w:r>
      <w:r w:rsidRPr="00A646AD">
        <w:rPr>
          <w:i/>
          <w:iCs/>
        </w:rPr>
        <w:tab/>
      </w:r>
      <w:r w:rsidRPr="00A646AD">
        <w:rPr>
          <w:i/>
          <w:iCs/>
        </w:rPr>
        <w:tab/>
      </w:r>
      <w:r w:rsidR="00006398" w:rsidRPr="00A646AD">
        <w:rPr>
          <w:iCs/>
        </w:rPr>
        <w:sym w:font="Wingdings 2" w:char="F030"/>
      </w:r>
      <w:r w:rsidR="00006398" w:rsidRPr="00A646AD">
        <w:rPr>
          <w:iCs/>
        </w:rPr>
        <w:t xml:space="preserve"> </w:t>
      </w:r>
      <w:r w:rsidRPr="00A646AD">
        <w:rPr>
          <w:i/>
          <w:iCs/>
        </w:rPr>
        <w:t>Studentskoj službi</w:t>
      </w:r>
      <w:r w:rsidRPr="00A646AD">
        <w:rPr>
          <w:i/>
          <w:iCs/>
        </w:rPr>
        <w:tab/>
      </w:r>
      <w:r w:rsidRPr="00A646AD">
        <w:rPr>
          <w:i/>
          <w:iCs/>
        </w:rPr>
        <w:tab/>
      </w:r>
      <w:r w:rsidRPr="00A646AD">
        <w:rPr>
          <w:i/>
          <w:iCs/>
        </w:rPr>
        <w:tab/>
      </w:r>
      <w:r w:rsidRPr="00A646AD">
        <w:rPr>
          <w:i/>
          <w:iCs/>
        </w:rPr>
        <w:tab/>
      </w:r>
      <w:r w:rsidRPr="00A646AD">
        <w:rPr>
          <w:i/>
          <w:iCs/>
        </w:rPr>
        <w:tab/>
      </w:r>
      <w:r w:rsidRPr="00A646AD">
        <w:rPr>
          <w:i/>
          <w:iCs/>
        </w:rPr>
        <w:tab/>
      </w:r>
      <w:r w:rsidRPr="00A646AD">
        <w:rPr>
          <w:i/>
          <w:iCs/>
        </w:rPr>
        <w:tab/>
      </w:r>
      <w:r w:rsidRPr="00A646AD">
        <w:rPr>
          <w:i/>
          <w:iCs/>
        </w:rPr>
        <w:tab/>
      </w:r>
      <w:r w:rsidRPr="00A646AD">
        <w:rPr>
          <w:i/>
          <w:iCs/>
        </w:rPr>
        <w:tab/>
      </w:r>
      <w:r w:rsidR="00A646AD">
        <w:rPr>
          <w:i/>
          <w:iCs/>
        </w:rPr>
        <w:tab/>
      </w:r>
      <w:r w:rsidR="00006398" w:rsidRPr="00A646AD">
        <w:rPr>
          <w:iCs/>
        </w:rPr>
        <w:sym w:font="Wingdings 2" w:char="F030"/>
      </w:r>
      <w:r w:rsidR="00006398" w:rsidRPr="00A646AD">
        <w:rPr>
          <w:iCs/>
        </w:rPr>
        <w:t xml:space="preserve"> </w:t>
      </w:r>
      <w:r w:rsidRPr="00A646AD">
        <w:rPr>
          <w:i/>
          <w:iCs/>
        </w:rPr>
        <w:t>Nastavno-umjetničkom vijeću</w:t>
      </w:r>
      <w:r w:rsidR="00006398" w:rsidRPr="00A646AD">
        <w:rPr>
          <w:i/>
          <w:iCs/>
          <w:sz w:val="28"/>
          <w:szCs w:val="28"/>
        </w:rPr>
        <w:tab/>
      </w:r>
    </w:p>
    <w:p w:rsidR="00006398" w:rsidRDefault="00006398" w:rsidP="00006398">
      <w:pPr>
        <w:spacing w:line="360" w:lineRule="auto"/>
        <w:rPr>
          <w:b/>
          <w:iCs/>
          <w:sz w:val="36"/>
          <w:szCs w:val="28"/>
        </w:rPr>
      </w:pPr>
      <w:r w:rsidRPr="00006398">
        <w:rPr>
          <w:b/>
          <w:iCs/>
          <w:sz w:val="36"/>
          <w:szCs w:val="28"/>
        </w:rPr>
        <w:t>Molba</w:t>
      </w:r>
      <w:r>
        <w:rPr>
          <w:b/>
          <w:iCs/>
          <w:sz w:val="36"/>
          <w:szCs w:val="28"/>
        </w:rPr>
        <w:t xml:space="preserve"> </w:t>
      </w:r>
      <w:r w:rsidRPr="00006398">
        <w:rPr>
          <w:b/>
          <w:iCs/>
          <w:sz w:val="36"/>
          <w:szCs w:val="28"/>
        </w:rPr>
        <w:t>/</w:t>
      </w:r>
      <w:r>
        <w:rPr>
          <w:b/>
          <w:iCs/>
          <w:sz w:val="36"/>
          <w:szCs w:val="28"/>
        </w:rPr>
        <w:t xml:space="preserve"> </w:t>
      </w:r>
      <w:r w:rsidRPr="00006398">
        <w:rPr>
          <w:b/>
          <w:iCs/>
          <w:sz w:val="36"/>
          <w:szCs w:val="28"/>
        </w:rPr>
        <w:t>Zahtjev</w:t>
      </w:r>
    </w:p>
    <w:p w:rsidR="00006398" w:rsidRPr="00A646AD" w:rsidRDefault="00006398" w:rsidP="00006398">
      <w:pPr>
        <w:spacing w:line="360" w:lineRule="auto"/>
        <w:rPr>
          <w:iCs/>
          <w:szCs w:val="28"/>
        </w:rPr>
      </w:pPr>
      <w:r w:rsidRPr="00A646AD">
        <w:rPr>
          <w:iCs/>
          <w:szCs w:val="28"/>
        </w:rPr>
        <w:t>(obavezno označiti)</w:t>
      </w:r>
    </w:p>
    <w:p w:rsidR="00006398" w:rsidRPr="00A646AD" w:rsidRDefault="00006398" w:rsidP="00A646AD">
      <w:pPr>
        <w:spacing w:line="276" w:lineRule="auto"/>
        <w:rPr>
          <w:iCs/>
        </w:rPr>
      </w:pPr>
      <w:r w:rsidRPr="00A646AD">
        <w:rPr>
          <w:iCs/>
        </w:rPr>
        <w:sym w:font="Wingdings 2" w:char="F030"/>
      </w:r>
      <w:r w:rsidRPr="00A646AD">
        <w:rPr>
          <w:iCs/>
        </w:rPr>
        <w:t xml:space="preserve"> Ispis sa Akademije</w:t>
      </w:r>
      <w:r w:rsidRPr="00A646AD">
        <w:rPr>
          <w:iCs/>
        </w:rPr>
        <w:tab/>
      </w:r>
      <w:r w:rsidRPr="00A646AD">
        <w:rPr>
          <w:iCs/>
        </w:rPr>
        <w:tab/>
      </w:r>
      <w:r w:rsidRPr="00A646AD">
        <w:rPr>
          <w:iCs/>
        </w:rPr>
        <w:tab/>
      </w:r>
      <w:r w:rsidRPr="00A646AD">
        <w:rPr>
          <w:iCs/>
        </w:rPr>
        <w:tab/>
      </w:r>
      <w:r w:rsidR="00A646AD">
        <w:rPr>
          <w:iCs/>
        </w:rPr>
        <w:tab/>
      </w:r>
      <w:r w:rsidRPr="00A646AD">
        <w:rPr>
          <w:iCs/>
        </w:rPr>
        <w:sym w:font="Wingdings 2" w:char="F030"/>
      </w:r>
      <w:r w:rsidRPr="00A646AD">
        <w:rPr>
          <w:iCs/>
        </w:rPr>
        <w:t xml:space="preserve"> Promjenu odsjeka/smjera</w:t>
      </w:r>
    </w:p>
    <w:p w:rsidR="00006398" w:rsidRPr="00A646AD" w:rsidRDefault="00006398" w:rsidP="00A646AD">
      <w:pPr>
        <w:spacing w:line="276" w:lineRule="auto"/>
        <w:rPr>
          <w:iCs/>
        </w:rPr>
      </w:pPr>
      <w:r w:rsidRPr="00A646AD">
        <w:rPr>
          <w:iCs/>
        </w:rPr>
        <w:sym w:font="Wingdings 2" w:char="F030"/>
      </w:r>
      <w:r w:rsidRPr="00A646AD">
        <w:rPr>
          <w:iCs/>
        </w:rPr>
        <w:t xml:space="preserve"> Mirovanje statusa studenta</w:t>
      </w:r>
      <w:r w:rsidRPr="00A646AD">
        <w:rPr>
          <w:iCs/>
        </w:rPr>
        <w:tab/>
      </w:r>
      <w:r w:rsidRPr="00A646AD">
        <w:rPr>
          <w:iCs/>
        </w:rPr>
        <w:tab/>
      </w:r>
      <w:r w:rsidRPr="00A646AD">
        <w:rPr>
          <w:iCs/>
        </w:rPr>
        <w:tab/>
      </w:r>
      <w:r w:rsidR="00A646AD">
        <w:rPr>
          <w:iCs/>
        </w:rPr>
        <w:tab/>
      </w:r>
      <w:r w:rsidRPr="00A646AD">
        <w:rPr>
          <w:iCs/>
        </w:rPr>
        <w:sym w:font="Wingdings 2" w:char="F030"/>
      </w:r>
      <w:r w:rsidRPr="00A646AD">
        <w:rPr>
          <w:iCs/>
        </w:rPr>
        <w:t xml:space="preserve"> Prelaz sa drugog fakulteta</w:t>
      </w:r>
    </w:p>
    <w:p w:rsidR="00006398" w:rsidRPr="00A646AD" w:rsidRDefault="00006398" w:rsidP="00A646AD">
      <w:pPr>
        <w:spacing w:line="276" w:lineRule="auto"/>
        <w:rPr>
          <w:iCs/>
        </w:rPr>
      </w:pPr>
      <w:r w:rsidRPr="00A646AD">
        <w:rPr>
          <w:iCs/>
        </w:rPr>
        <w:sym w:font="Wingdings 2" w:char="F030"/>
      </w:r>
      <w:r w:rsidRPr="00A646AD">
        <w:rPr>
          <w:iCs/>
        </w:rPr>
        <w:t xml:space="preserve"> Nastavak studija</w:t>
      </w:r>
      <w:r w:rsidR="00A646AD" w:rsidRPr="00A646AD">
        <w:rPr>
          <w:iCs/>
        </w:rPr>
        <w:tab/>
      </w:r>
      <w:r w:rsidR="00A646AD" w:rsidRPr="00A646AD">
        <w:rPr>
          <w:iCs/>
        </w:rPr>
        <w:tab/>
      </w:r>
      <w:r w:rsidR="00A646AD" w:rsidRPr="00A646AD">
        <w:rPr>
          <w:iCs/>
        </w:rPr>
        <w:tab/>
      </w:r>
      <w:r w:rsidR="00A646AD" w:rsidRPr="00A646AD">
        <w:rPr>
          <w:iCs/>
        </w:rPr>
        <w:tab/>
      </w:r>
      <w:r w:rsidR="00A646AD">
        <w:rPr>
          <w:iCs/>
        </w:rPr>
        <w:tab/>
      </w:r>
      <w:r w:rsidR="00A646AD" w:rsidRPr="00A646AD">
        <w:rPr>
          <w:iCs/>
        </w:rPr>
        <w:sym w:font="Wingdings 2" w:char="F030"/>
      </w:r>
      <w:r w:rsidR="00A646AD" w:rsidRPr="00A646AD">
        <w:rPr>
          <w:iCs/>
        </w:rPr>
        <w:t xml:space="preserve"> Priznavanje položenih ispita</w:t>
      </w:r>
    </w:p>
    <w:p w:rsidR="00006398" w:rsidRPr="00A646AD" w:rsidRDefault="00006398" w:rsidP="00A646AD">
      <w:pPr>
        <w:spacing w:line="276" w:lineRule="auto"/>
        <w:rPr>
          <w:iCs/>
        </w:rPr>
      </w:pPr>
      <w:r w:rsidRPr="00A646AD">
        <w:rPr>
          <w:iCs/>
        </w:rPr>
        <w:sym w:font="Wingdings 2" w:char="F030"/>
      </w:r>
      <w:r w:rsidRPr="00A646AD">
        <w:rPr>
          <w:iCs/>
        </w:rPr>
        <w:t xml:space="preserve"> Promjenu statusa studiranja studenta </w:t>
      </w:r>
      <w:r w:rsidR="00A646AD" w:rsidRPr="00A646AD">
        <w:rPr>
          <w:iCs/>
        </w:rPr>
        <w:tab/>
      </w:r>
      <w:r w:rsidR="00A646AD">
        <w:rPr>
          <w:iCs/>
        </w:rPr>
        <w:tab/>
      </w:r>
      <w:r w:rsidR="00A646AD" w:rsidRPr="00A646AD">
        <w:rPr>
          <w:iCs/>
        </w:rPr>
        <w:sym w:font="Wingdings 2" w:char="F030"/>
      </w:r>
      <w:r w:rsidR="00A646AD" w:rsidRPr="00A646AD">
        <w:rPr>
          <w:iCs/>
        </w:rPr>
        <w:t xml:space="preserve"> Ostalo</w:t>
      </w:r>
    </w:p>
    <w:p w:rsidR="00A646AD" w:rsidRPr="00A646AD" w:rsidRDefault="00A646AD" w:rsidP="00006398">
      <w:pPr>
        <w:spacing w:line="360" w:lineRule="auto"/>
        <w:rPr>
          <w:b/>
          <w:iCs/>
        </w:rPr>
      </w:pPr>
    </w:p>
    <w:p w:rsidR="00A646AD" w:rsidRPr="00A646AD" w:rsidRDefault="00A646AD" w:rsidP="00006398">
      <w:pPr>
        <w:spacing w:line="360" w:lineRule="auto"/>
        <w:rPr>
          <w:b/>
          <w:i/>
          <w:iCs/>
          <w:szCs w:val="28"/>
        </w:rPr>
      </w:pPr>
      <w:r w:rsidRPr="00A646AD">
        <w:rPr>
          <w:b/>
          <w:i/>
          <w:iCs/>
          <w:szCs w:val="28"/>
        </w:rPr>
        <w:t>Obrazloženje:</w:t>
      </w:r>
    </w:p>
    <w:p w:rsidR="00A646AD" w:rsidRDefault="00A646AD" w:rsidP="008B0EA5">
      <w:pPr>
        <w:spacing w:line="276" w:lineRule="auto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0EA5">
        <w:rPr>
          <w:b/>
          <w:iCs/>
          <w:sz w:val="28"/>
          <w:szCs w:val="28"/>
        </w:rPr>
        <w:t>________________________________________________________________________________________________________________________________</w:t>
      </w:r>
    </w:p>
    <w:p w:rsidR="008B0EA5" w:rsidRPr="008B0EA5" w:rsidRDefault="008B0EA5" w:rsidP="008B0EA5">
      <w:pPr>
        <w:spacing w:line="276" w:lineRule="auto"/>
        <w:rPr>
          <w:b/>
          <w:iCs/>
          <w:sz w:val="28"/>
          <w:szCs w:val="28"/>
        </w:rPr>
      </w:pPr>
    </w:p>
    <w:p w:rsidR="00A646AD" w:rsidRPr="00006398" w:rsidRDefault="00A646AD" w:rsidP="00006398">
      <w:pPr>
        <w:spacing w:line="360" w:lineRule="auto"/>
        <w:rPr>
          <w:iCs/>
          <w:sz w:val="28"/>
        </w:rPr>
      </w:pPr>
      <w:r>
        <w:rPr>
          <w:iCs/>
          <w:sz w:val="28"/>
        </w:rPr>
        <w:t>Datum:__________________</w:t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  <w:t>Podnosilac zahtjeva/molbe</w:t>
      </w:r>
    </w:p>
    <w:p w:rsidR="008552FF" w:rsidRPr="00A646AD" w:rsidRDefault="00A646AD" w:rsidP="00A646AD">
      <w:pPr>
        <w:jc w:val="both"/>
      </w:pP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sectPr w:rsidR="008552FF" w:rsidRPr="00A646AD" w:rsidSect="00A646AD">
      <w:footerReference w:type="default" r:id="rId9"/>
      <w:pgSz w:w="11906" w:h="16838" w:code="9"/>
      <w:pgMar w:top="426" w:right="1418" w:bottom="568" w:left="1418" w:header="709" w:footer="8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282" w:rsidRDefault="005D6282">
      <w:r>
        <w:separator/>
      </w:r>
    </w:p>
  </w:endnote>
  <w:endnote w:type="continuationSeparator" w:id="0">
    <w:p w:rsidR="005D6282" w:rsidRDefault="005D6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FF" w:rsidRDefault="008552FF">
    <w:pPr>
      <w:pStyle w:val="Footer"/>
      <w:pBdr>
        <w:top w:val="single" w:sz="4" w:space="1" w:color="auto"/>
      </w:pBdr>
      <w:jc w:val="center"/>
    </w:pPr>
    <w:r>
      <w:t>71 000  Sarajevo,  Josipa Stadlera 1/II,     Tel: ++ 387 33 200-299,  Fax: 444-896</w:t>
    </w:r>
  </w:p>
  <w:p w:rsidR="008552FF" w:rsidRDefault="008552FF">
    <w:pPr>
      <w:pStyle w:val="Footer"/>
      <w:pBdr>
        <w:top w:val="single" w:sz="4" w:space="1" w:color="auto"/>
      </w:pBdr>
      <w:jc w:val="center"/>
    </w:pPr>
    <w:r>
      <w:t>e mail</w:t>
    </w:r>
    <w:r w:rsidR="00CE4B6D">
      <w:t xml:space="preserve">: </w:t>
    </w:r>
    <w:hyperlink r:id="rId1" w:history="1">
      <w:r>
        <w:rPr>
          <w:rStyle w:val="Hyperlink"/>
        </w:rPr>
        <w:t>info@mas.unsa.ba</w:t>
      </w:r>
    </w:hyperlink>
    <w:r>
      <w:t xml:space="preserve">; web: </w:t>
    </w:r>
    <w:hyperlink r:id="rId2" w:history="1">
      <w:r>
        <w:rPr>
          <w:rStyle w:val="Hyperlink"/>
        </w:rPr>
        <w:t>www.mas.unsa.ba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282" w:rsidRDefault="005D6282">
      <w:r>
        <w:separator/>
      </w:r>
    </w:p>
  </w:footnote>
  <w:footnote w:type="continuationSeparator" w:id="0">
    <w:p w:rsidR="005D6282" w:rsidRDefault="005D6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44095"/>
    <w:multiLevelType w:val="hybridMultilevel"/>
    <w:tmpl w:val="8D50C33E"/>
    <w:lvl w:ilvl="0" w:tplc="463007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647E8"/>
    <w:multiLevelType w:val="multilevel"/>
    <w:tmpl w:val="69462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75"/>
    <w:rsid w:val="00006398"/>
    <w:rsid w:val="00346975"/>
    <w:rsid w:val="005D6282"/>
    <w:rsid w:val="00771D15"/>
    <w:rsid w:val="008552FF"/>
    <w:rsid w:val="008B0EA5"/>
    <w:rsid w:val="00A646AD"/>
    <w:rsid w:val="00CB19DC"/>
    <w:rsid w:val="00CE4B6D"/>
    <w:rsid w:val="00DE7517"/>
    <w:rsid w:val="00F7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E9128-D2FF-4227-8D8D-11471FA0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outlineLvl w:val="0"/>
    </w:pPr>
    <w:rPr>
      <w:i/>
      <w:sz w:val="26"/>
      <w:szCs w:val="26"/>
      <w:lang w:eastAsia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eastAsia="hr-HR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link w:val="BalloonTextChar"/>
    <w:rsid w:val="00A646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646AD"/>
    <w:rPr>
      <w:rFonts w:ascii="Segoe UI" w:hAnsi="Segoe UI" w:cs="Segoe UI"/>
      <w:sz w:val="18"/>
      <w:szCs w:val="18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s.unsa.ba" TargetMode="External"/><Relationship Id="rId1" Type="http://schemas.openxmlformats.org/officeDocument/2006/relationships/hyperlink" Target="mailto:info@mas.unsa.b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%20PC\Desktop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A8217-4E2D-4E08-933A-35D1FAC2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47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 Bosnia and Herzegovina</vt:lpstr>
    </vt:vector>
  </TitlesOfParts>
  <Company/>
  <LinksUpToDate>false</LinksUpToDate>
  <CharactersWithSpaces>1896</CharactersWithSpaces>
  <SharedDoc>false</SharedDoc>
  <HLinks>
    <vt:vector size="18" baseType="variant">
      <vt:variant>
        <vt:i4>8126578</vt:i4>
      </vt:variant>
      <vt:variant>
        <vt:i4>6</vt:i4>
      </vt:variant>
      <vt:variant>
        <vt:i4>0</vt:i4>
      </vt:variant>
      <vt:variant>
        <vt:i4>5</vt:i4>
      </vt:variant>
      <vt:variant>
        <vt:lpwstr>http://www.mas.unsa.ba/</vt:lpwstr>
      </vt:variant>
      <vt:variant>
        <vt:lpwstr/>
      </vt:variant>
      <vt:variant>
        <vt:i4>983165</vt:i4>
      </vt:variant>
      <vt:variant>
        <vt:i4>3</vt:i4>
      </vt:variant>
      <vt:variant>
        <vt:i4>0</vt:i4>
      </vt:variant>
      <vt:variant>
        <vt:i4>5</vt:i4>
      </vt:variant>
      <vt:variant>
        <vt:lpwstr>mailto:info@mas.unsa.ba</vt:lpwstr>
      </vt:variant>
      <vt:variant>
        <vt:lpwstr/>
      </vt:variant>
      <vt:variant>
        <vt:i4>1900604</vt:i4>
      </vt:variant>
      <vt:variant>
        <vt:i4>0</vt:i4>
      </vt:variant>
      <vt:variant>
        <vt:i4>0</vt:i4>
      </vt:variant>
      <vt:variant>
        <vt:i4>5</vt:i4>
      </vt:variant>
      <vt:variant>
        <vt:lpwstr>mailto:masarajevo@yahoo.com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 Bosnia and Herzegovina</dc:title>
  <dc:subject/>
  <dc:creator>User PC</dc:creator>
  <cp:keywords/>
  <dc:description/>
  <cp:lastModifiedBy>Larisa D</cp:lastModifiedBy>
  <cp:revision>2</cp:revision>
  <cp:lastPrinted>2022-03-15T11:00:00Z</cp:lastPrinted>
  <dcterms:created xsi:type="dcterms:W3CDTF">2019-10-15T08:45:00Z</dcterms:created>
  <dcterms:modified xsi:type="dcterms:W3CDTF">2022-03-15T11:02:00Z</dcterms:modified>
</cp:coreProperties>
</file>