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FF" w:rsidRDefault="00BE737C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-3810</wp:posOffset>
            </wp:positionV>
            <wp:extent cx="942975" cy="733425"/>
            <wp:effectExtent l="0" t="0" r="9525" b="9525"/>
            <wp:wrapSquare wrapText="bothSides"/>
            <wp:docPr id="2" name="Picture 2" descr="logo  MA s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MA slič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2FF">
        <w:t xml:space="preserve">                    Bosna i Hercegovina Bosnia and Herzegovina              </w:t>
      </w:r>
    </w:p>
    <w:p w:rsidR="008552FF" w:rsidRDefault="008552FF">
      <w:pPr>
        <w:pBdr>
          <w:bottom w:val="single" w:sz="4" w:space="1" w:color="auto"/>
        </w:pBdr>
        <w:ind w:firstLine="708"/>
        <w:rPr>
          <w:i/>
          <w:sz w:val="26"/>
        </w:rPr>
      </w:pPr>
      <w:r>
        <w:rPr>
          <w:i/>
          <w:sz w:val="26"/>
          <w:szCs w:val="26"/>
        </w:rPr>
        <w:t xml:space="preserve">       Univerzitet u Sarajevu</w:t>
      </w:r>
      <w:r>
        <w:rPr>
          <w:i/>
        </w:rPr>
        <w:t xml:space="preserve">      </w:t>
      </w:r>
      <w:r>
        <w:rPr>
          <w:i/>
          <w:sz w:val="26"/>
        </w:rPr>
        <w:t>University of Sarajevo</w:t>
      </w:r>
    </w:p>
    <w:p w:rsidR="008552FF" w:rsidRDefault="008552FF">
      <w:pPr>
        <w:ind w:firstLine="708"/>
        <w:rPr>
          <w:b/>
          <w:i/>
        </w:rPr>
      </w:pPr>
      <w:r>
        <w:rPr>
          <w:b/>
          <w:i/>
        </w:rPr>
        <w:t xml:space="preserve">    MUZIČKA AKADEMIJA ACADEMY OF MUSIC</w:t>
      </w:r>
    </w:p>
    <w:p w:rsidR="008552FF" w:rsidRDefault="008552FF">
      <w:pPr>
        <w:ind w:firstLine="708"/>
        <w:rPr>
          <w:i/>
        </w:rPr>
      </w:pPr>
      <w:r>
        <w:rPr>
          <w:b/>
          <w:i/>
        </w:rPr>
        <w:t xml:space="preserve">              SARAJEVO</w:t>
      </w:r>
      <w:r>
        <w:rPr>
          <w:i/>
        </w:rPr>
        <w:tab/>
      </w:r>
      <w:r>
        <w:rPr>
          <w:b/>
          <w:i/>
        </w:rPr>
        <w:t>SARAJEVO</w:t>
      </w:r>
      <w:r>
        <w:rPr>
          <w:i/>
        </w:rPr>
        <w:tab/>
      </w:r>
    </w:p>
    <w:p w:rsidR="008552FF" w:rsidRDefault="008552FF">
      <w:pPr>
        <w:rPr>
          <w:i/>
        </w:rPr>
      </w:pPr>
    </w:p>
    <w:p w:rsidR="00981FDD" w:rsidRDefault="00981FDD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 xml:space="preserve">U skladu sa članom 87. Zakona o visokom obrazovanju („Službene novine Kantona </w:t>
      </w:r>
      <w:r>
        <w:rPr>
          <w:lang w:val="bs-Latn-BA"/>
        </w:rPr>
        <w:t>Sarajevo“, broj: 33/17), Statutom</w:t>
      </w:r>
      <w:r w:rsidRPr="00A6642A">
        <w:rPr>
          <w:lang w:val="bs-Latn-BA"/>
        </w:rPr>
        <w:t xml:space="preserve"> Univerziteta u </w:t>
      </w:r>
      <w:r>
        <w:rPr>
          <w:lang w:val="bs-Latn-BA"/>
        </w:rPr>
        <w:t>Sarajevu, Pravilima</w:t>
      </w:r>
      <w:r w:rsidRPr="00A6642A">
        <w:rPr>
          <w:lang w:val="bs-Latn-BA"/>
        </w:rPr>
        <w:t xml:space="preserve"> studiranja </w:t>
      </w:r>
      <w:r>
        <w:rPr>
          <w:lang w:val="bs-Latn-BA"/>
        </w:rPr>
        <w:t>i Odlukom</w:t>
      </w:r>
      <w:r w:rsidRPr="00A6642A">
        <w:rPr>
          <w:lang w:val="bs-Latn-BA"/>
        </w:rPr>
        <w:t xml:space="preserve"> Vlade Kantona Sarajevo o davanju saglasnosti na visinu participacije cijena usluga, upisnina i drugih troškova studija Univerziteta u Sarajevu te fakulteta i akademija u njegovom sastavu („Službene novine Kantona Sarajevo“, br.: </w:t>
      </w:r>
      <w:r w:rsidRPr="00A6642A">
        <w:rPr>
          <w:spacing w:val="-5"/>
          <w:lang w:val="bs-Latn-BA" w:eastAsia="hr-HR"/>
        </w:rPr>
        <w:t>19/09, 31/12, 36/12, 4/15, 15/15, 16/18 i 21/18</w:t>
      </w:r>
      <w:r w:rsidRPr="00A6642A">
        <w:rPr>
          <w:lang w:val="bs-Latn-BA"/>
        </w:rPr>
        <w:t xml:space="preserve">), ugovorne strane: </w:t>
      </w:r>
    </w:p>
    <w:p w:rsidR="00981FDD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___________</w:t>
      </w:r>
      <w:r>
        <w:rPr>
          <w:b/>
          <w:u w:val="single"/>
          <w:lang w:val="bs-Latn-BA"/>
        </w:rPr>
        <w:t xml:space="preserve">Muzička akademija u Sarajevu______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(u daljnjem </w:t>
      </w:r>
    </w:p>
    <w:p w:rsidR="00981FDD" w:rsidRDefault="00981FDD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(naziv fakulteta/akademije)                                                                                              </w:t>
      </w:r>
    </w:p>
    <w:p w:rsidR="00981FDD" w:rsidRDefault="00BE737C" w:rsidP="00981F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981FDD" w:rsidRPr="00A6642A">
        <w:rPr>
          <w:rFonts w:ascii="Times New Roman" w:hAnsi="Times New Roman"/>
          <w:b/>
          <w:sz w:val="24"/>
          <w:szCs w:val="24"/>
          <w:lang w:val="bs-Latn-BA"/>
        </w:rPr>
        <w:t>fakultet/a</w:t>
      </w:r>
      <w:r w:rsidR="00981FDD">
        <w:rPr>
          <w:rFonts w:ascii="Times New Roman" w:hAnsi="Times New Roman"/>
          <w:b/>
          <w:sz w:val="24"/>
          <w:szCs w:val="24"/>
          <w:lang w:val="bs-Latn-BA"/>
        </w:rPr>
        <w:t xml:space="preserve">kademija),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sa sjedištem u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__Sarajevu, Josipa Štad</w:t>
      </w:r>
      <w:r w:rsidRPr="00FB21B6">
        <w:rPr>
          <w:rFonts w:ascii="Times New Roman" w:hAnsi="Times New Roman"/>
          <w:b/>
          <w:sz w:val="24"/>
          <w:szCs w:val="24"/>
          <w:u w:val="single"/>
          <w:lang w:val="bs-Latn-BA"/>
        </w:rPr>
        <w:t>l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e</w:t>
      </w:r>
      <w:r w:rsidRPr="00FB21B6">
        <w:rPr>
          <w:rFonts w:ascii="Times New Roman" w:hAnsi="Times New Roman"/>
          <w:b/>
          <w:sz w:val="24"/>
          <w:szCs w:val="24"/>
          <w:u w:val="single"/>
          <w:lang w:val="bs-Latn-BA"/>
        </w:rPr>
        <w:t>ra 1/II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, zastupan </w:t>
      </w:r>
    </w:p>
    <w:p w:rsidR="00981FDD" w:rsidRDefault="00981FDD" w:rsidP="00981F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      (</w:t>
      </w:r>
      <w:r w:rsidRPr="00A6642A">
        <w:rPr>
          <w:rFonts w:ascii="Times New Roman" w:hAnsi="Times New Roman"/>
          <w:sz w:val="20"/>
          <w:szCs w:val="20"/>
          <w:lang w:val="bs-Latn-BA"/>
        </w:rPr>
        <w:t>adresa fakulteta/akademije)</w:t>
      </w:r>
    </w:p>
    <w:p w:rsidR="00981FDD" w:rsidRPr="00A6642A" w:rsidRDefault="00BE737C" w:rsidP="00981FDD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od dekana, </w:t>
      </w:r>
      <w:r w:rsidR="00706DDC">
        <w:rPr>
          <w:rFonts w:ascii="Times New Roman" w:hAnsi="Times New Roman"/>
          <w:b/>
          <w:sz w:val="24"/>
          <w:szCs w:val="24"/>
          <w:lang w:val="bs-Latn-BA"/>
        </w:rPr>
        <w:t>prof. mr. Ališer Sijarić</w:t>
      </w:r>
      <w:r w:rsidR="00981FDD"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  <w:r w:rsidR="00981FDD" w:rsidRPr="00981FDD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981FDD">
        <w:rPr>
          <w:rFonts w:ascii="Times New Roman" w:hAnsi="Times New Roman"/>
          <w:sz w:val="20"/>
          <w:szCs w:val="20"/>
          <w:lang w:val="bs-Latn-BA"/>
        </w:rPr>
        <w:t xml:space="preserve">                     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981FDD" w:rsidRDefault="00BE737C" w:rsidP="00BE737C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BE737C" w:rsidRPr="00A6642A" w:rsidRDefault="00BE737C" w:rsidP="00BE737C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 ______________________________</w:t>
      </w:r>
      <w:r w:rsidR="00981FDD">
        <w:rPr>
          <w:rFonts w:ascii="Times New Roman" w:hAnsi="Times New Roman"/>
          <w:b/>
          <w:sz w:val="24"/>
          <w:szCs w:val="24"/>
          <w:lang w:val="bs-Latn-BA"/>
        </w:rPr>
        <w:t>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__(u daljnjem tekstu: student),</w:t>
      </w:r>
    </w:p>
    <w:p w:rsidR="00BE737C" w:rsidRPr="00A6642A" w:rsidRDefault="00BE737C" w:rsidP="00BE737C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Pr="00A6642A">
        <w:rPr>
          <w:rFonts w:ascii="Times New Roman" w:hAnsi="Times New Roman"/>
          <w:sz w:val="18"/>
          <w:szCs w:val="18"/>
          <w:lang w:val="bs-Latn-BA"/>
        </w:rPr>
        <w:t>(ime i prezime)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>__________, JMBG* 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____________,</w:t>
      </w:r>
    </w:p>
    <w:p w:rsidR="007D665C" w:rsidRPr="00A6642A" w:rsidRDefault="00BE737C" w:rsidP="007D665C">
      <w:pPr>
        <w:jc w:val="both"/>
        <w:rPr>
          <w:sz w:val="20"/>
          <w:szCs w:val="20"/>
          <w:lang w:val="bs-Latn-BA"/>
        </w:rPr>
      </w:pPr>
      <w:r w:rsidRPr="00A6642A">
        <w:rPr>
          <w:b/>
          <w:lang w:val="bs-Latn-BA"/>
        </w:rPr>
        <w:tab/>
      </w:r>
      <w:r w:rsidR="007D665C">
        <w:rPr>
          <w:b/>
          <w:lang w:val="bs-Latn-BA"/>
        </w:rPr>
        <w:t xml:space="preserve">   </w:t>
      </w:r>
      <w:r w:rsidRPr="00A6642A">
        <w:rPr>
          <w:sz w:val="20"/>
          <w:szCs w:val="20"/>
          <w:lang w:val="bs-Latn-BA"/>
        </w:rPr>
        <w:t>(datum rođenja)</w:t>
      </w:r>
      <w:r w:rsidRPr="00A6642A">
        <w:rPr>
          <w:sz w:val="20"/>
          <w:szCs w:val="20"/>
          <w:lang w:val="bs-Latn-BA"/>
        </w:rPr>
        <w:tab/>
      </w:r>
      <w:r w:rsidR="007D665C">
        <w:rPr>
          <w:sz w:val="20"/>
          <w:szCs w:val="20"/>
          <w:lang w:val="bs-Latn-BA"/>
        </w:rPr>
        <w:t xml:space="preserve">                      </w:t>
      </w:r>
      <w:r w:rsidRPr="00A6642A">
        <w:rPr>
          <w:sz w:val="20"/>
          <w:szCs w:val="20"/>
          <w:lang w:val="bs-Latn-BA"/>
        </w:rPr>
        <w:t>(mjesto rođenja)</w:t>
      </w:r>
      <w:r w:rsidR="007D665C" w:rsidRPr="007D665C">
        <w:rPr>
          <w:sz w:val="20"/>
          <w:szCs w:val="20"/>
          <w:lang w:val="bs-Latn-BA"/>
        </w:rPr>
        <w:t xml:space="preserve"> </w:t>
      </w:r>
      <w:r w:rsidR="007D665C">
        <w:rPr>
          <w:sz w:val="20"/>
          <w:szCs w:val="20"/>
          <w:lang w:val="bs-Latn-BA"/>
        </w:rPr>
        <w:t xml:space="preserve">                          </w:t>
      </w:r>
      <w:r w:rsidR="007D665C" w:rsidRPr="00A6642A">
        <w:rPr>
          <w:sz w:val="20"/>
          <w:szCs w:val="20"/>
          <w:lang w:val="bs-Latn-BA"/>
        </w:rPr>
        <w:t>* ili neki drugi identifikator.</w:t>
      </w:r>
    </w:p>
    <w:p w:rsidR="00BE737C" w:rsidRPr="00A6642A" w:rsidRDefault="00BE737C" w:rsidP="00BE737C">
      <w:pPr>
        <w:pStyle w:val="NoSpacing"/>
        <w:tabs>
          <w:tab w:val="left" w:pos="1125"/>
          <w:tab w:val="left" w:pos="4230"/>
        </w:tabs>
        <w:rPr>
          <w:lang w:val="bs-Latn-BA"/>
        </w:rPr>
      </w:pPr>
      <w:bookmarkStart w:id="0" w:name="_GoBack"/>
      <w:bookmarkEnd w:id="0"/>
    </w:p>
    <w:p w:rsidR="000E65DD" w:rsidRDefault="00BE737C" w:rsidP="000E65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upisan/a studijske ___________ godine u </w:t>
      </w:r>
      <w:r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  <w:r w:rsidR="000E65DD">
        <w:rPr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u statusu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 xml:space="preserve">  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_______ 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</w:p>
    <w:p w:rsidR="000E65DD" w:rsidRDefault="000E65DD" w:rsidP="000E65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                                                                                                 </w:t>
      </w:r>
      <w:r w:rsidR="007D665C">
        <w:rPr>
          <w:rFonts w:ascii="Times New Roman" w:hAnsi="Times New Roman"/>
          <w:sz w:val="18"/>
          <w:szCs w:val="18"/>
          <w:lang w:val="bs-Latn-BA"/>
        </w:rPr>
        <w:t xml:space="preserve">        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(redovni, rsf., vanredni, DL)</w:t>
      </w:r>
    </w:p>
    <w:p w:rsidR="0068190F" w:rsidRDefault="00BE737C" w:rsidP="000E65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  <w:r w:rsidR="000E65DD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BE737C" w:rsidRDefault="000E65DD" w:rsidP="000E65DD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                                                                </w:t>
      </w:r>
    </w:p>
    <w:p w:rsidR="000E65DD" w:rsidRPr="000E65DD" w:rsidRDefault="000E65DD" w:rsidP="000E65DD">
      <w:pPr>
        <w:pStyle w:val="NoSpacing"/>
        <w:rPr>
          <w:lang w:val="bs-Latn-BA"/>
        </w:rPr>
      </w:pPr>
    </w:p>
    <w:p w:rsidR="0068190F" w:rsidRDefault="00BE737C" w:rsidP="00981F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   </w:t>
      </w:r>
    </w:p>
    <w:p w:rsidR="00BE737C" w:rsidRPr="00A6642A" w:rsidRDefault="00BE737C" w:rsidP="00981FDD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</w:t>
      </w:r>
      <w:r w:rsidRPr="00A6642A">
        <w:rPr>
          <w:b/>
          <w:lang w:val="bs-Latn-BA"/>
        </w:rPr>
        <w:tab/>
      </w:r>
    </w:p>
    <w:p w:rsidR="00BE737C" w:rsidRPr="00A6642A" w:rsidRDefault="00BE737C" w:rsidP="00BE737C">
      <w:pPr>
        <w:spacing w:after="120"/>
        <w:jc w:val="center"/>
        <w:rPr>
          <w:b/>
          <w:lang w:val="bs-Latn-BA"/>
        </w:rPr>
      </w:pPr>
      <w:r w:rsidRPr="00A6642A">
        <w:rPr>
          <w:b/>
          <w:lang w:val="bs-Latn-BA"/>
        </w:rPr>
        <w:t>UGOVOR O STUDIRANJU</w:t>
      </w:r>
    </w:p>
    <w:p w:rsidR="00BE737C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 xml:space="preserve">za </w:t>
      </w:r>
      <w:r>
        <w:rPr>
          <w:b/>
          <w:lang w:val="bs-Latn-BA"/>
        </w:rPr>
        <w:t>prvi ciklus studija</w:t>
      </w:r>
    </w:p>
    <w:p w:rsidR="0068190F" w:rsidRPr="00A6642A" w:rsidRDefault="0068190F" w:rsidP="00BE737C">
      <w:pPr>
        <w:jc w:val="center"/>
        <w:rPr>
          <w:b/>
          <w:lang w:val="bs-Latn-BA"/>
        </w:rPr>
      </w:pPr>
    </w:p>
    <w:p w:rsidR="00BE737C" w:rsidRDefault="00BE737C" w:rsidP="00BE737C">
      <w:pPr>
        <w:spacing w:after="120"/>
        <w:rPr>
          <w:b/>
          <w:lang w:val="bs-Latn-BA"/>
        </w:rPr>
      </w:pPr>
      <w:r w:rsidRPr="00A6642A">
        <w:rPr>
          <w:b/>
          <w:lang w:val="bs-Latn-BA"/>
        </w:rPr>
        <w:t>Predmet ugovora</w:t>
      </w:r>
    </w:p>
    <w:p w:rsidR="0068190F" w:rsidRPr="00A6642A" w:rsidRDefault="0068190F" w:rsidP="00BE737C">
      <w:pPr>
        <w:spacing w:after="120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1.</w:t>
      </w:r>
    </w:p>
    <w:p w:rsidR="00BE737C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Predmet ovog ugovora je reguliranje međusobnih prava i obaveza između fakulteta/akademije i studenta.</w:t>
      </w:r>
    </w:p>
    <w:p w:rsidR="0068190F" w:rsidRPr="00A6642A" w:rsidRDefault="0068190F" w:rsidP="00BE737C">
      <w:pPr>
        <w:jc w:val="both"/>
        <w:rPr>
          <w:lang w:val="bs-Latn-BA"/>
        </w:rPr>
      </w:pPr>
    </w:p>
    <w:p w:rsidR="00BE737C" w:rsidRDefault="00BE737C" w:rsidP="00BE737C">
      <w:pPr>
        <w:spacing w:after="120"/>
        <w:rPr>
          <w:b/>
          <w:lang w:val="bs-Latn-BA"/>
        </w:rPr>
      </w:pPr>
      <w:r w:rsidRPr="00A6642A">
        <w:rPr>
          <w:b/>
          <w:lang w:val="bs-Latn-BA"/>
        </w:rPr>
        <w:t>Prava i obaveze fakulteta</w:t>
      </w:r>
    </w:p>
    <w:p w:rsidR="0068190F" w:rsidRPr="00A6642A" w:rsidRDefault="0068190F" w:rsidP="00BE737C">
      <w:pPr>
        <w:spacing w:after="120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2.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Fakultet/akademija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fakulteta/akademije.</w:t>
      </w:r>
    </w:p>
    <w:p w:rsidR="00BE737C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Nastavni plan i program u formi tabele ili ECTS kataloga/informacijskog kataloga može biti sastavni dio ugovora o studiranju.</w:t>
      </w:r>
    </w:p>
    <w:p w:rsidR="0068190F" w:rsidRDefault="0068190F" w:rsidP="00BE737C">
      <w:pPr>
        <w:spacing w:after="120"/>
        <w:jc w:val="both"/>
        <w:rPr>
          <w:lang w:val="bs-Latn-BA"/>
        </w:rPr>
      </w:pPr>
    </w:p>
    <w:p w:rsidR="0068190F" w:rsidRPr="00A6642A" w:rsidRDefault="0068190F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3.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Student ima pravo završiti studij po istom studijsk</w:t>
      </w:r>
      <w:r>
        <w:rPr>
          <w:lang w:val="bs-Latn-BA"/>
        </w:rPr>
        <w:t>o</w:t>
      </w:r>
      <w:r w:rsidRPr="00A6642A">
        <w:rPr>
          <w:lang w:val="bs-Latn-BA"/>
        </w:rPr>
        <w:t>m programu po kojem je upisan na fakultet/akademiju Univerziteta u Sarajevu u roku trajanja jednog ciklusa studija plus dvije studijske godine.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BE737C" w:rsidRPr="00A6642A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O izmjenama i dopunama definiranim u stavu 2. ovog člana fakultet/akademija je dužan/na blagovremeno informirati studenta.</w:t>
      </w: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4.</w:t>
      </w:r>
    </w:p>
    <w:p w:rsidR="00BE737C" w:rsidRPr="00A6642A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Fakultet/akademija ima pravo da od studenta naplati školarinu kao i druga prava u skladu sa Zakonom o visokom obrazovanju, Statutom Univerziteta u Sarajevu i drugim aktima Kantona Sarajevo, Univerziteta u Sarajevu i fakulteta/akademije.</w:t>
      </w:r>
    </w:p>
    <w:p w:rsidR="00BE737C" w:rsidRPr="00A6642A" w:rsidRDefault="00BE737C" w:rsidP="00BE737C">
      <w:pPr>
        <w:jc w:val="both"/>
        <w:rPr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Prava i obaveze studenta</w:t>
      </w: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5.</w:t>
      </w:r>
    </w:p>
    <w:p w:rsidR="00BE737C" w:rsidRPr="00A6642A" w:rsidRDefault="00BE737C" w:rsidP="00BE737C">
      <w:pPr>
        <w:shd w:val="clear" w:color="auto" w:fill="FFFFFF"/>
        <w:spacing w:before="120"/>
        <w:jc w:val="both"/>
        <w:rPr>
          <w:lang w:val="bs-Latn-BA" w:eastAsia="hr-HR"/>
        </w:rPr>
      </w:pPr>
      <w:r w:rsidRPr="00A6642A">
        <w:rPr>
          <w:lang w:val="bs-Latn-BA" w:eastAsia="hr-HR"/>
        </w:rPr>
        <w:t xml:space="preserve">U skladu sa Zakonom o visokom obrazovanju Kantona Sarajevo i Statutom Univerziteta u Sarajevu, student ima </w:t>
      </w:r>
    </w:p>
    <w:p w:rsidR="00BE737C" w:rsidRPr="00A6642A" w:rsidRDefault="00BE737C" w:rsidP="00BE737C">
      <w:pPr>
        <w:shd w:val="clear" w:color="auto" w:fill="FFFFFF"/>
        <w:spacing w:before="120"/>
        <w:jc w:val="both"/>
        <w:rPr>
          <w:lang w:val="bs-Latn-BA" w:eastAsia="hr-HR"/>
        </w:rPr>
      </w:pPr>
      <w:r w:rsidRPr="00A6642A">
        <w:rPr>
          <w:lang w:val="bs-Latn-BA" w:eastAsia="hr-HR"/>
        </w:rPr>
        <w:t>sljedeća prava: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prisustvovanje svim oblicima nastave,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kvalitetan nastavni proces u skladu sa usvojenim planom i programom,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blagovremeno i tačno informiranje o svim pitanjima koja se odnose na studij,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da na transparentan način bude upoznat o rasporedu nastave i ispitnim terminima na nivou studijske godine i to u prve dvije sedmice studijske godine,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ravnopravnost u pogledu uvjeta studija i tretmana na visokoškolskoj ustanovi kao i na povlastice koje nosi status studenta,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različitost i zaštitu od diskriminacije,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pravo na zdravstvenu zaštitu u skladu sa Zakonom,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 xml:space="preserve">korištenje biblioteke i drugih usluga koje se pružaju studentima na visokoškolskoj ustanovi, a u </w:t>
      </w:r>
    </w:p>
    <w:p w:rsidR="00BE737C" w:rsidRPr="00A6642A" w:rsidRDefault="00BE737C" w:rsidP="00BE737C">
      <w:pPr>
        <w:ind w:left="720"/>
        <w:jc w:val="both"/>
        <w:rPr>
          <w:lang w:val="bs-Latn-BA"/>
        </w:rPr>
      </w:pPr>
      <w:r w:rsidRPr="00A6642A">
        <w:rPr>
          <w:lang w:val="bs-Latn-BA"/>
        </w:rPr>
        <w:t>skladu sa aktima VŠU,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konsultacije i pomoć akademskog osoblja u savladavanju nastavnog sadržaja, a posebno pri izradi završnog rada,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slobodu mišljenja i iznošenja ličnih stavova koji su u vezi sa nastavnim sadržajem u toku realiziranja nastavnog procesa,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 xml:space="preserve">evaluaciju rada akademskog osoblja, 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priznavanje i prijenos bodova između visokoškolskih ustanova s ciljem osiguranja mobilnosti,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 xml:space="preserve">učešće u postupku izbora za studentsko predstavničko tijelo i druga tijela ustanovljena Statutom </w:t>
      </w:r>
    </w:p>
    <w:p w:rsidR="00BE737C" w:rsidRPr="00A6642A" w:rsidRDefault="00BE737C" w:rsidP="00BE737C">
      <w:pPr>
        <w:ind w:left="720"/>
        <w:jc w:val="both"/>
        <w:rPr>
          <w:lang w:val="bs-Latn-BA"/>
        </w:rPr>
      </w:pPr>
      <w:r w:rsidRPr="00A6642A">
        <w:rPr>
          <w:lang w:val="bs-Latn-BA"/>
        </w:rPr>
        <w:t>Univerziteta u Sarajevu,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sudjelovanje u radu studentskih organizacija,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sudjelovanje u radu i odlučivanju tijela fakulteta/akademije u skladu sa Statutom,</w:t>
      </w:r>
    </w:p>
    <w:p w:rsidR="00BE737C" w:rsidRPr="00A6642A" w:rsidRDefault="00BE737C" w:rsidP="00BE737C">
      <w:pPr>
        <w:pStyle w:val="NoSpacing"/>
        <w:numPr>
          <w:ilvl w:val="0"/>
          <w:numId w:val="3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je upisan na fakultet/akademiju Univerziteta u Sarajevu u roku trajanja jednog ciklusa studija plus dvije studijske godine,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zaštitu u slučaju povrede nekog od njegovih prava na način utvrđen Zakonom i Statutom,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druga prava predviđena Statutom i drugim općim aktima Univerziteta ili fakulteta/akademije.</w:t>
      </w:r>
    </w:p>
    <w:p w:rsidR="00BE737C" w:rsidRPr="00A6642A" w:rsidRDefault="00BE737C" w:rsidP="00BE737C">
      <w:pPr>
        <w:jc w:val="both"/>
        <w:rPr>
          <w:lang w:val="bs-Latn-BA"/>
        </w:rPr>
      </w:pPr>
    </w:p>
    <w:p w:rsidR="00BE737C" w:rsidRDefault="00BE737C" w:rsidP="00BE737C">
      <w:pPr>
        <w:jc w:val="both"/>
        <w:rPr>
          <w:b/>
          <w:lang w:val="bs-Latn-BA"/>
        </w:rPr>
      </w:pPr>
    </w:p>
    <w:p w:rsidR="00230752" w:rsidRPr="00A6642A" w:rsidRDefault="00230752" w:rsidP="00BE737C">
      <w:pPr>
        <w:jc w:val="both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lastRenderedPageBreak/>
        <w:t>Član 6.</w:t>
      </w:r>
    </w:p>
    <w:p w:rsidR="00BE737C" w:rsidRPr="00A6642A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Student koji studira na fakultetu/akademiji Univerziteta u Sarajevu ima sljedeće obaveze: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pridržavati se Pravila studiranja koja je propisao Univerzitet u Sarajevu,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ispunjavati nastavne i druge obaveze studenta,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iskazivati poštovanje prema pravima akademskog i neakademskog osoblja, kao i pravim</w:t>
      </w:r>
      <w:r>
        <w:rPr>
          <w:lang w:val="bs-Latn-BA"/>
        </w:rPr>
        <w:t>a</w:t>
      </w:r>
      <w:r w:rsidRPr="00A6642A">
        <w:rPr>
          <w:lang w:val="bs-Latn-BA"/>
        </w:rPr>
        <w:t xml:space="preserve"> drugih </w:t>
      </w:r>
    </w:p>
    <w:p w:rsidR="00BE737C" w:rsidRPr="00A6642A" w:rsidRDefault="00BE737C" w:rsidP="00BE737C">
      <w:pPr>
        <w:ind w:left="720"/>
        <w:jc w:val="both"/>
        <w:rPr>
          <w:lang w:val="bs-Latn-BA"/>
        </w:rPr>
      </w:pPr>
      <w:r w:rsidRPr="00A6642A">
        <w:rPr>
          <w:lang w:val="bs-Latn-BA"/>
        </w:rPr>
        <w:t>studenata na fakultetu/akademiji,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uredno izvršavati svoje studijske obaveze i učestvovati u akademskim aktivnostima,</w:t>
      </w:r>
    </w:p>
    <w:p w:rsidR="00BE737C" w:rsidRPr="003E0EDC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poštivati kućni red, etički kodeks i kodeks ponašanja i oblačenja,</w:t>
      </w:r>
    </w:p>
    <w:p w:rsidR="00BE737C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>
        <w:rPr>
          <w:lang w:val="bs-Latn-BA"/>
        </w:rPr>
        <w:t xml:space="preserve">postupati savjesno sa imovinom fakulteta/akademije, a u slučaju nesavjesnog postupanja i pričinjene materijalne štete dužan je istu nadoknaditi </w:t>
      </w:r>
      <w:r w:rsidRPr="007475D9">
        <w:rPr>
          <w:lang w:val="bs-Latn-BA"/>
        </w:rPr>
        <w:t>u skladu sa odlukom vijeća fakulteta/akademije</w:t>
      </w:r>
      <w:r>
        <w:rPr>
          <w:lang w:val="bs-Latn-BA"/>
        </w:rPr>
        <w:t>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3E0EDC">
        <w:rPr>
          <w:lang w:val="bs-Latn-BA"/>
        </w:rPr>
        <w:t>druge obaveze utvrđene Zakonom, Statutom ili drugim aktom Univerziteta u Sarajevu,</w:t>
      </w:r>
      <w:r w:rsidRPr="00A6642A">
        <w:rPr>
          <w:lang w:val="bs-Latn-BA"/>
        </w:rPr>
        <w:t>.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Finansiranje studija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7.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Upravni odbor Univerziteta, uz prethodnu saglasnost Vlade, utvrđuje školarinu koju su obavezni plaćati studenti koji sami snose troškove studija u svim statusima i svim ciklusima studija</w:t>
      </w:r>
      <w:r>
        <w:rPr>
          <w:lang w:val="bs-Latn-BA"/>
        </w:rPr>
        <w:t xml:space="preserve"> za svaku studijsku godinu</w:t>
      </w:r>
      <w:r w:rsidRPr="00A6642A">
        <w:rPr>
          <w:lang w:val="bs-Latn-BA"/>
        </w:rPr>
        <w:t>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Na usaglašen prijedlog Senata i Upravnog odbora Univerziteta u Sarajevu Vlada utvrđuje iznos upisnine i drugih uplata koje nisu školarine, a koje su studenti obavezni plaćati</w:t>
      </w:r>
      <w:r>
        <w:rPr>
          <w:lang w:val="bs-Latn-BA"/>
        </w:rPr>
        <w:t xml:space="preserve"> za svaku studijsku godinu</w:t>
      </w:r>
      <w:r w:rsidRPr="00A6642A">
        <w:rPr>
          <w:lang w:val="bs-Latn-BA"/>
        </w:rPr>
        <w:t xml:space="preserve">. </w:t>
      </w:r>
    </w:p>
    <w:p w:rsidR="0068190F" w:rsidRDefault="008C2BF9" w:rsidP="0068190F">
      <w:pPr>
        <w:spacing w:after="120"/>
        <w:jc w:val="both"/>
        <w:rPr>
          <w:lang w:val="bs-Latn-BA"/>
        </w:rPr>
      </w:pPr>
      <w:r>
        <w:rPr>
          <w:lang w:val="bs-Latn-BA"/>
        </w:rPr>
        <w:t>Iznos upisnine ___</w:t>
      </w:r>
      <w:r w:rsidR="00BE737C" w:rsidRPr="00A6642A">
        <w:rPr>
          <w:lang w:val="bs-Latn-BA"/>
        </w:rPr>
        <w:t>_</w:t>
      </w:r>
      <w:r w:rsidRPr="008C2BF9">
        <w:rPr>
          <w:b/>
          <w:u w:val="single"/>
          <w:lang w:val="bs-Latn-BA"/>
        </w:rPr>
        <w:t>100,00_KM</w:t>
      </w:r>
      <w:r>
        <w:rPr>
          <w:lang w:val="bs-Latn-BA"/>
        </w:rPr>
        <w:t>_</w:t>
      </w:r>
      <w:r w:rsidR="00BE737C" w:rsidRPr="00A6642A">
        <w:rPr>
          <w:lang w:val="bs-Latn-BA"/>
        </w:rPr>
        <w:t xml:space="preserve">___, po osnovu odluke iz prethodnog stava, uplatit će se prije upisa </w:t>
      </w:r>
    </w:p>
    <w:p w:rsidR="0068190F" w:rsidRDefault="0068190F" w:rsidP="0068190F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</w:t>
      </w:r>
      <w:r w:rsidR="008C2BF9">
        <w:rPr>
          <w:rFonts w:ascii="Times New Roman" w:hAnsi="Times New Roman"/>
          <w:lang w:val="bs-Latn-BA"/>
        </w:rPr>
        <w:t xml:space="preserve">            </w:t>
      </w:r>
      <w:r w:rsidR="008C2BF9">
        <w:rPr>
          <w:rFonts w:ascii="Times New Roman" w:hAnsi="Times New Roman"/>
          <w:sz w:val="18"/>
          <w:szCs w:val="18"/>
          <w:lang w:val="bs-Latn-BA"/>
        </w:rPr>
        <w:t xml:space="preserve">(redovnog </w:t>
      </w:r>
      <w:r w:rsidRPr="00A6642A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8190F" w:rsidRPr="00A6642A" w:rsidRDefault="0068190F" w:rsidP="0068190F">
      <w:pPr>
        <w:pStyle w:val="NoSpacing"/>
        <w:jc w:val="both"/>
        <w:rPr>
          <w:lang w:val="bs-Latn-BA"/>
        </w:rPr>
      </w:pPr>
      <w:r w:rsidRPr="00A6642A">
        <w:rPr>
          <w:lang w:val="bs-Latn-BA"/>
        </w:rPr>
        <w:t>u</w:t>
      </w:r>
      <w:r w:rsidRPr="0068190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BE737C" w:rsidRPr="00A6642A" w:rsidRDefault="00BE737C" w:rsidP="00BE737C">
      <w:pPr>
        <w:pStyle w:val="NoSpacing"/>
        <w:jc w:val="both"/>
        <w:rPr>
          <w:rFonts w:ascii="Times New Roman" w:hAnsi="Times New Roman"/>
          <w:lang w:val="bs-Latn-BA"/>
        </w:rPr>
      </w:pPr>
    </w:p>
    <w:p w:rsidR="00BE737C" w:rsidRPr="00A6642A" w:rsidRDefault="00BE737C" w:rsidP="00BE737C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</w:t>
      </w:r>
      <w:r w:rsidR="008C2BF9" w:rsidRPr="008C2BF9">
        <w:rPr>
          <w:rFonts w:ascii="Times New Roman" w:hAnsi="Times New Roman"/>
          <w:sz w:val="24"/>
          <w:szCs w:val="24"/>
          <w:u w:val="single"/>
          <w:lang w:val="bs-Latn-BA"/>
        </w:rPr>
        <w:t>/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__________, po osnovu odluke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BE737C" w:rsidRPr="00A6642A" w:rsidRDefault="00BE737C" w:rsidP="00BE737C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 vanrednog, rsf., DL-studija)</w:t>
      </w:r>
    </w:p>
    <w:p w:rsidR="00BE737C" w:rsidRPr="00A6642A" w:rsidRDefault="00BE737C" w:rsidP="00BE737C">
      <w:pPr>
        <w:pStyle w:val="NoSpacing"/>
        <w:tabs>
          <w:tab w:val="left" w:pos="1290"/>
        </w:tabs>
        <w:jc w:val="both"/>
        <w:rPr>
          <w:lang w:val="bs-Latn-BA"/>
        </w:rPr>
      </w:pPr>
      <w:r w:rsidRPr="008C2BF9">
        <w:rPr>
          <w:rFonts w:ascii="Times New Roman" w:hAnsi="Times New Roman"/>
          <w:sz w:val="24"/>
          <w:szCs w:val="24"/>
          <w:bdr w:val="single" w:sz="4" w:space="0" w:color="auto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)*  jednokratno, u punom iznosu prije upisa u odgovarajuću godinu studija,</w:t>
      </w:r>
      <w:r w:rsidRPr="00A6642A">
        <w:rPr>
          <w:sz w:val="24"/>
          <w:szCs w:val="24"/>
          <w:lang w:val="bs-Latn-BA"/>
        </w:rPr>
        <w:t xml:space="preserve"> 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8C2BF9" w:rsidRDefault="00BE737C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b)*  u (X) rata: ______</w:t>
      </w:r>
      <w:r w:rsidR="008C2BF9" w:rsidRPr="008C2BF9">
        <w:rPr>
          <w:rFonts w:ascii="Times New Roman" w:hAnsi="Times New Roman"/>
          <w:sz w:val="24"/>
          <w:szCs w:val="24"/>
          <w:u w:val="single"/>
          <w:lang w:val="bs-Latn-BA"/>
        </w:rPr>
        <w:t>/</w:t>
      </w:r>
      <w:r w:rsidRPr="00A6642A">
        <w:rPr>
          <w:rFonts w:ascii="Times New Roman" w:hAnsi="Times New Roman"/>
          <w:sz w:val="24"/>
          <w:szCs w:val="24"/>
          <w:lang w:val="bs-Latn-BA"/>
        </w:rPr>
        <w:t>_____ prije upisa zimskog semestra, ____</w:t>
      </w:r>
      <w:r w:rsidRPr="008C2BF9">
        <w:rPr>
          <w:rFonts w:ascii="Times New Roman" w:hAnsi="Times New Roman"/>
          <w:sz w:val="24"/>
          <w:szCs w:val="24"/>
          <w:u w:val="single"/>
          <w:lang w:val="bs-Latn-BA"/>
        </w:rPr>
        <w:t>__</w:t>
      </w:r>
      <w:r w:rsidR="008C2BF9" w:rsidRPr="008C2BF9">
        <w:rPr>
          <w:rFonts w:ascii="Times New Roman" w:hAnsi="Times New Roman"/>
          <w:sz w:val="24"/>
          <w:szCs w:val="24"/>
          <w:u w:val="single"/>
          <w:lang w:val="bs-Latn-BA"/>
        </w:rPr>
        <w:t>/</w:t>
      </w:r>
      <w:r w:rsidRPr="00A6642A">
        <w:rPr>
          <w:rFonts w:ascii="Times New Roman" w:hAnsi="Times New Roman"/>
          <w:sz w:val="24"/>
          <w:szCs w:val="24"/>
          <w:lang w:val="bs-Latn-BA"/>
        </w:rPr>
        <w:t>______ prije upisa ljetnog</w:t>
      </w:r>
    </w:p>
    <w:p w:rsidR="008C2BF9" w:rsidRDefault="008C2BF9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(iznos prve rate)                                                 </w:t>
      </w:r>
      <w:r>
        <w:rPr>
          <w:rFonts w:ascii="Times New Roman" w:hAnsi="Times New Roman"/>
          <w:sz w:val="18"/>
          <w:szCs w:val="18"/>
          <w:lang w:val="bs-Latn-BA"/>
        </w:rPr>
        <w:t xml:space="preserve">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(iznos druge rate)                      </w:t>
      </w:r>
    </w:p>
    <w:p w:rsidR="00BE737C" w:rsidRPr="008C2BF9" w:rsidRDefault="00BE737C" w:rsidP="008C2BF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 semestra i ______</w:t>
      </w:r>
      <w:r w:rsidR="00446540" w:rsidRPr="00446540">
        <w:rPr>
          <w:rFonts w:ascii="Times New Roman" w:hAnsi="Times New Roman"/>
          <w:sz w:val="24"/>
          <w:szCs w:val="24"/>
          <w:u w:val="single"/>
          <w:lang w:val="bs-Latn-BA"/>
        </w:rPr>
        <w:t>/</w:t>
      </w:r>
      <w:r w:rsidRPr="00A6642A">
        <w:rPr>
          <w:rFonts w:ascii="Times New Roman" w:hAnsi="Times New Roman"/>
          <w:sz w:val="24"/>
          <w:szCs w:val="24"/>
          <w:lang w:val="bs-Latn-BA"/>
        </w:rPr>
        <w:t>_____ najkasnije do ______</w:t>
      </w:r>
      <w:r w:rsidR="00446540" w:rsidRPr="00446540">
        <w:rPr>
          <w:rFonts w:ascii="Times New Roman" w:hAnsi="Times New Roman"/>
          <w:sz w:val="24"/>
          <w:szCs w:val="24"/>
          <w:u w:val="single"/>
          <w:lang w:val="bs-Latn-BA"/>
        </w:rPr>
        <w:t>/</w:t>
      </w:r>
      <w:r w:rsidRPr="00A6642A">
        <w:rPr>
          <w:rFonts w:ascii="Times New Roman" w:hAnsi="Times New Roman"/>
          <w:sz w:val="24"/>
          <w:szCs w:val="24"/>
          <w:lang w:val="bs-Latn-BA"/>
        </w:rPr>
        <w:t>______ tekuće studijske godine.</w:t>
      </w:r>
    </w:p>
    <w:p w:rsidR="00BE737C" w:rsidRPr="008C2BF9" w:rsidRDefault="008C2BF9" w:rsidP="00BE737C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</w:t>
      </w:r>
      <w:r w:rsidR="00BE737C" w:rsidRPr="008C2BF9">
        <w:rPr>
          <w:rFonts w:ascii="Times New Roman" w:hAnsi="Times New Roman"/>
          <w:sz w:val="18"/>
          <w:szCs w:val="18"/>
          <w:lang w:val="bs-Latn-BA"/>
        </w:rPr>
        <w:t>(iznos treće rate)</w:t>
      </w:r>
    </w:p>
    <w:p w:rsidR="008C2BF9" w:rsidRDefault="008C2BF9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E737C" w:rsidRPr="00A6642A" w:rsidRDefault="00BE737C" w:rsidP="00BE737C">
      <w:pPr>
        <w:pStyle w:val="NoSpacing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Uplata iznosa školarine kao i drugih finansijskih obaveza vrši se na račun fakulteta/akademije kod </w:t>
      </w:r>
      <w:r w:rsidR="008C2BF9" w:rsidRPr="008C2BF9">
        <w:rPr>
          <w:rFonts w:ascii="Arial" w:hAnsi="Arial" w:cs="Arial"/>
          <w:b/>
          <w:u w:val="single"/>
          <w:shd w:val="clear" w:color="auto" w:fill="FFFFFF" w:themeFill="background1"/>
        </w:rPr>
        <w:t>JR Trezor KS – Muzička akademija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>_broj računa</w:t>
      </w:r>
      <w:r w:rsidRPr="00A6642A">
        <w:rPr>
          <w:rFonts w:ascii="Times New Roman" w:hAnsi="Times New Roman"/>
          <w:lang w:val="bs-Latn-BA"/>
        </w:rPr>
        <w:t xml:space="preserve">: </w:t>
      </w:r>
      <w:r w:rsidR="008C2BF9" w:rsidRPr="008C2BF9">
        <w:rPr>
          <w:rFonts w:ascii="Arial" w:hAnsi="Arial" w:cs="Arial"/>
          <w:b/>
          <w:u w:val="single"/>
          <w:shd w:val="clear" w:color="auto" w:fill="FFFFFF"/>
        </w:rPr>
        <w:t>1411965320008475</w:t>
      </w:r>
      <w:r w:rsidRPr="00A6642A">
        <w:rPr>
          <w:rFonts w:ascii="Times New Roman" w:hAnsi="Times New Roman"/>
          <w:lang w:val="bs-Latn-BA"/>
        </w:rPr>
        <w:t>.</w:t>
      </w:r>
    </w:p>
    <w:p w:rsidR="00BE737C" w:rsidRPr="00A6642A" w:rsidRDefault="00446540" w:rsidP="00BE737C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   </w:t>
      </w:r>
      <w:r w:rsidR="00BE737C"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:rsidR="00BE737C" w:rsidRDefault="00BE737C" w:rsidP="00BE737C">
      <w:pPr>
        <w:rPr>
          <w:lang w:val="bs-Latn-BA"/>
        </w:rPr>
      </w:pPr>
      <w:r w:rsidRPr="00A6642A">
        <w:rPr>
          <w:lang w:val="bs-Latn-BA"/>
        </w:rPr>
        <w:t xml:space="preserve">(* </w:t>
      </w:r>
      <w:r>
        <w:rPr>
          <w:sz w:val="20"/>
          <w:szCs w:val="20"/>
          <w:lang w:val="bs-Latn-BA"/>
        </w:rPr>
        <w:t>D</w:t>
      </w:r>
      <w:r w:rsidRPr="00A6642A">
        <w:rPr>
          <w:sz w:val="20"/>
          <w:szCs w:val="20"/>
          <w:lang w:val="bs-Latn-BA"/>
        </w:rPr>
        <w:t>inamiku plaćanja, jednokratno ili u ratama, određuje fakultet/akademija</w:t>
      </w:r>
      <w:r>
        <w:rPr>
          <w:sz w:val="20"/>
          <w:szCs w:val="20"/>
          <w:lang w:val="bs-Latn-BA"/>
        </w:rPr>
        <w:t>.</w:t>
      </w:r>
      <w:r w:rsidRPr="00A6642A">
        <w:rPr>
          <w:lang w:val="bs-Latn-BA"/>
        </w:rPr>
        <w:t>)</w:t>
      </w:r>
    </w:p>
    <w:p w:rsidR="008C2BF9" w:rsidRPr="00A6642A" w:rsidRDefault="008C2BF9" w:rsidP="00BE737C">
      <w:pPr>
        <w:rPr>
          <w:lang w:val="bs-Latn-BA"/>
        </w:rPr>
      </w:pPr>
    </w:p>
    <w:p w:rsidR="00BE737C" w:rsidRPr="00A6642A" w:rsidRDefault="00BE737C" w:rsidP="00BE737C">
      <w:pPr>
        <w:spacing w:after="120"/>
        <w:jc w:val="center"/>
        <w:rPr>
          <w:b/>
          <w:lang w:val="bs-Latn-BA"/>
        </w:rPr>
      </w:pPr>
      <w:r w:rsidRPr="00A6642A">
        <w:rPr>
          <w:b/>
          <w:lang w:val="bs-Latn-BA"/>
        </w:rPr>
        <w:t>Član 8.</w:t>
      </w:r>
    </w:p>
    <w:p w:rsidR="00BE737C" w:rsidRPr="00A6642A" w:rsidRDefault="00BE737C" w:rsidP="00BE737C">
      <w:pPr>
        <w:shd w:val="clear" w:color="auto" w:fill="FFFFFF"/>
        <w:jc w:val="both"/>
        <w:rPr>
          <w:lang w:val="bs-Latn-BA" w:eastAsia="hr-HR"/>
        </w:rPr>
      </w:pPr>
      <w:r w:rsidRPr="00A6642A">
        <w:rPr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:rsidR="00BE737C" w:rsidRPr="00A6642A" w:rsidRDefault="00BE737C" w:rsidP="00BE737C">
      <w:pPr>
        <w:spacing w:after="120"/>
        <w:rPr>
          <w:lang w:val="bs-Latn-BA"/>
        </w:rPr>
      </w:pPr>
    </w:p>
    <w:p w:rsidR="00BE737C" w:rsidRPr="00A6642A" w:rsidRDefault="00BE737C" w:rsidP="00BE737C">
      <w:pPr>
        <w:spacing w:after="120"/>
        <w:jc w:val="center"/>
        <w:rPr>
          <w:b/>
          <w:lang w:val="bs-Latn-BA"/>
        </w:rPr>
      </w:pPr>
      <w:r w:rsidRPr="00A6642A">
        <w:rPr>
          <w:b/>
          <w:lang w:val="bs-Latn-BA"/>
        </w:rPr>
        <w:t>Član 9.</w:t>
      </w:r>
    </w:p>
    <w:p w:rsidR="00BE737C" w:rsidRPr="00A6642A" w:rsidRDefault="00BE737C" w:rsidP="00BE737C">
      <w:pPr>
        <w:shd w:val="clear" w:color="auto" w:fill="FFFFFF"/>
        <w:rPr>
          <w:lang w:val="bs-Latn-BA" w:eastAsia="hr-HR"/>
        </w:rPr>
      </w:pPr>
      <w:r w:rsidRPr="00A6642A">
        <w:rPr>
          <w:lang w:val="bs-Latn-BA" w:eastAsia="hr-HR"/>
        </w:rPr>
        <w:t xml:space="preserve">Ukoliko student ne izvrši uplatu školarine, fakultet/akademija će </w:t>
      </w:r>
      <w:r>
        <w:rPr>
          <w:lang w:val="bs-Latn-BA" w:eastAsia="hr-HR"/>
        </w:rPr>
        <w:t xml:space="preserve">ga </w:t>
      </w:r>
      <w:r w:rsidRPr="00A6642A">
        <w:rPr>
          <w:lang w:val="bs-Latn-BA" w:eastAsia="hr-HR"/>
        </w:rPr>
        <w:t xml:space="preserve">pisanim putem upozoriti na njegovu </w:t>
      </w:r>
    </w:p>
    <w:p w:rsidR="00BE737C" w:rsidRPr="00A6642A" w:rsidRDefault="00BE737C" w:rsidP="00BE737C">
      <w:pPr>
        <w:shd w:val="clear" w:color="auto" w:fill="FFFFFF"/>
        <w:rPr>
          <w:lang w:val="bs-Latn-BA" w:eastAsia="hr-HR"/>
        </w:rPr>
      </w:pPr>
      <w:r w:rsidRPr="00A6642A">
        <w:rPr>
          <w:lang w:val="bs-Latn-BA" w:eastAsia="hr-HR"/>
        </w:rPr>
        <w:t>obavezu plaćanja.</w:t>
      </w:r>
    </w:p>
    <w:p w:rsidR="00BE737C" w:rsidRPr="00A6642A" w:rsidRDefault="00BE737C" w:rsidP="00BE737C">
      <w:pPr>
        <w:shd w:val="clear" w:color="auto" w:fill="FFFFFF"/>
        <w:spacing w:before="120"/>
        <w:jc w:val="both"/>
        <w:rPr>
          <w:lang w:val="bs-Latn-BA" w:eastAsia="hr-HR"/>
        </w:rPr>
      </w:pPr>
      <w:r w:rsidRPr="00A6642A">
        <w:rPr>
          <w:lang w:val="bs-Latn-BA" w:eastAsia="hr-HR"/>
        </w:rPr>
        <w:lastRenderedPageBreak/>
        <w:t xml:space="preserve">Ukoliko student i nakon upozorenja ne uplati zaostalu školarinu, fakultet/akademija može raskinuti ovaj ugovor te pokrenuti postupak s ciljem naplate dugovanja. </w:t>
      </w:r>
    </w:p>
    <w:p w:rsidR="00BE737C" w:rsidRPr="00A6642A" w:rsidRDefault="00BE737C" w:rsidP="00BE737C">
      <w:pPr>
        <w:spacing w:after="120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10.</w:t>
      </w:r>
    </w:p>
    <w:p w:rsidR="00981FDD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Ukoliko student napusti studij, fakultet/akademija zadržava iznos do tada uplaćenih sredstava</w:t>
      </w:r>
      <w:r>
        <w:rPr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lang w:val="bs-Latn-BA"/>
        </w:rPr>
        <w:t>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11.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Važenje ugovora</w:t>
      </w: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12.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0451F7">
        <w:rPr>
          <w:lang w:val="bs-Latn-BA"/>
        </w:rPr>
        <w:t>Ovaj ugovor stupa na snagu u</w:t>
      </w:r>
      <w:r>
        <w:rPr>
          <w:lang w:val="bs-Latn-BA"/>
        </w:rPr>
        <w:t>pisom u prvu studijsku godinu I</w:t>
      </w:r>
      <w:r w:rsidRPr="000451F7">
        <w:rPr>
          <w:lang w:val="bs-Latn-BA"/>
        </w:rPr>
        <w:t xml:space="preserve"> ciklus</w:t>
      </w:r>
      <w:r>
        <w:rPr>
          <w:lang w:val="bs-Latn-BA"/>
        </w:rPr>
        <w:t>a studija i važi do završetka I</w:t>
      </w:r>
      <w:r w:rsidRPr="000451F7">
        <w:rPr>
          <w:lang w:val="bs-Latn-BA"/>
        </w:rPr>
        <w:t xml:space="preserve"> ciklusa studija.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Ostale odredbe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13.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14.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Eventualne izmjene ovog ugovora će se definirati aneksom ugovora.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15.</w:t>
      </w:r>
    </w:p>
    <w:p w:rsidR="00BE737C" w:rsidRPr="00A6642A" w:rsidRDefault="00BE737C" w:rsidP="00BE737C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BE737C" w:rsidRPr="00A6642A" w:rsidRDefault="00BE737C" w:rsidP="00BE737C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BE737C" w:rsidRPr="00A6642A" w:rsidRDefault="00BE737C" w:rsidP="00BE737C">
      <w:pPr>
        <w:jc w:val="center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16.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O</w:t>
      </w:r>
      <w:r w:rsidR="00230752">
        <w:rPr>
          <w:lang w:val="bs-Latn-BA"/>
        </w:rPr>
        <w:t>vaj ugovor se sačinjava u dva</w:t>
      </w:r>
      <w:r w:rsidRPr="00A6642A">
        <w:rPr>
          <w:lang w:val="bs-Latn-BA"/>
        </w:rPr>
        <w:t xml:space="preserve"> istovjetna primjerka, od kojih svaka</w:t>
      </w:r>
      <w:r w:rsidR="00230752">
        <w:rPr>
          <w:lang w:val="bs-Latn-BA"/>
        </w:rPr>
        <w:t xml:space="preserve"> ugovorna strana zadržava po jedan</w:t>
      </w:r>
      <w:r w:rsidRPr="00A6642A">
        <w:rPr>
          <w:lang w:val="bs-Latn-BA"/>
        </w:rPr>
        <w:t xml:space="preserve"> </w:t>
      </w:r>
      <w:r w:rsidR="00230752">
        <w:rPr>
          <w:lang w:val="bs-Latn-BA"/>
        </w:rPr>
        <w:t>ugovor</w:t>
      </w:r>
      <w:r w:rsidRPr="00A6642A">
        <w:rPr>
          <w:lang w:val="bs-Latn-BA"/>
        </w:rPr>
        <w:t>.</w:t>
      </w:r>
    </w:p>
    <w:p w:rsidR="00BE737C" w:rsidRPr="00A6642A" w:rsidRDefault="00BE737C" w:rsidP="00BE737C">
      <w:pPr>
        <w:rPr>
          <w:lang w:val="bs-Latn-BA"/>
        </w:rPr>
      </w:pPr>
    </w:p>
    <w:p w:rsidR="00BE737C" w:rsidRPr="00BE737C" w:rsidRDefault="00BE737C" w:rsidP="00BE737C">
      <w:pPr>
        <w:rPr>
          <w:b/>
          <w:lang w:val="bs-Latn-BA"/>
        </w:rPr>
      </w:pPr>
      <w:r>
        <w:rPr>
          <w:b/>
          <w:lang w:val="bs-Latn-BA"/>
        </w:rPr>
        <w:t>STUDENT</w:t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 w:rsidRPr="00A6642A">
        <w:rPr>
          <w:b/>
          <w:lang w:val="bs-Latn-BA"/>
        </w:rPr>
        <w:t>FAKULTET/AKADEMIJA</w:t>
      </w:r>
      <w:r>
        <w:rPr>
          <w:b/>
          <w:lang w:val="bs-Latn-BA"/>
        </w:rPr>
        <w:t xml:space="preserve"> </w:t>
      </w:r>
      <w:r>
        <w:rPr>
          <w:lang w:val="bs-Latn-BA"/>
        </w:rPr>
        <w:t>_________________________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A6642A">
        <w:rPr>
          <w:lang w:val="bs-Latn-BA"/>
        </w:rPr>
        <w:t>__________________________</w:t>
      </w:r>
    </w:p>
    <w:p w:rsidR="00BE737C" w:rsidRPr="00A6642A" w:rsidRDefault="00BE737C" w:rsidP="00BE737C">
      <w:pPr>
        <w:rPr>
          <w:lang w:val="bs-Latn-BA"/>
        </w:rPr>
      </w:pPr>
      <w:r w:rsidRPr="00A6642A">
        <w:rPr>
          <w:lang w:val="bs-Latn-BA"/>
        </w:rPr>
        <w:t>ime i prezime studenta, JMBG*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       D</w:t>
      </w:r>
      <w:r w:rsidRPr="00A6642A">
        <w:rPr>
          <w:lang w:val="bs-Latn-BA"/>
        </w:rPr>
        <w:t>ekan</w:t>
      </w:r>
    </w:p>
    <w:p w:rsidR="00BE737C" w:rsidRPr="00A6642A" w:rsidRDefault="00BE737C" w:rsidP="00BE737C">
      <w:pPr>
        <w:rPr>
          <w:lang w:val="bs-Latn-BA"/>
        </w:rPr>
      </w:pPr>
    </w:p>
    <w:p w:rsidR="00BE737C" w:rsidRPr="00A6642A" w:rsidRDefault="00BE737C" w:rsidP="00BE737C">
      <w:pPr>
        <w:rPr>
          <w:lang w:val="bs-Latn-BA"/>
        </w:rPr>
      </w:pPr>
      <w:r w:rsidRPr="00A6642A">
        <w:rPr>
          <w:lang w:val="bs-Latn-BA"/>
        </w:rPr>
        <w:t>Sarajevo, datum:</w:t>
      </w:r>
    </w:p>
    <w:p w:rsidR="00BE737C" w:rsidRPr="00A6642A" w:rsidRDefault="00BE737C" w:rsidP="00BE737C">
      <w:pPr>
        <w:rPr>
          <w:lang w:val="bs-Latn-BA"/>
        </w:rPr>
      </w:pPr>
    </w:p>
    <w:p w:rsidR="00BE737C" w:rsidRPr="00A6642A" w:rsidRDefault="00BE737C" w:rsidP="00BE737C">
      <w:pPr>
        <w:rPr>
          <w:lang w:val="bs-Latn-BA"/>
        </w:rPr>
      </w:pPr>
    </w:p>
    <w:p w:rsidR="008552FF" w:rsidRPr="00BE737C" w:rsidRDefault="00BE737C">
      <w:pPr>
        <w:rPr>
          <w:sz w:val="20"/>
          <w:szCs w:val="20"/>
          <w:lang w:val="bs-Latn-BA"/>
        </w:rPr>
      </w:pPr>
      <w:r w:rsidRPr="00A6642A">
        <w:rPr>
          <w:sz w:val="20"/>
          <w:szCs w:val="20"/>
          <w:lang w:val="bs-Latn-BA"/>
        </w:rPr>
        <w:t>* ili neki drugi identifikator</w:t>
      </w:r>
    </w:p>
    <w:sectPr w:rsidR="008552FF" w:rsidRPr="00BE737C" w:rsidSect="000E65DD">
      <w:footerReference w:type="default" r:id="rId9"/>
      <w:pgSz w:w="11906" w:h="16838" w:code="9"/>
      <w:pgMar w:top="539" w:right="991" w:bottom="719" w:left="1276" w:header="709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D4" w:rsidRDefault="008633D4">
      <w:r>
        <w:separator/>
      </w:r>
    </w:p>
  </w:endnote>
  <w:endnote w:type="continuationSeparator" w:id="0">
    <w:p w:rsidR="008633D4" w:rsidRDefault="0086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FF" w:rsidRDefault="008552FF">
    <w:pPr>
      <w:pStyle w:val="Footer"/>
      <w:pBdr>
        <w:top w:val="single" w:sz="4" w:space="1" w:color="auto"/>
      </w:pBdr>
      <w:jc w:val="center"/>
    </w:pPr>
    <w:r>
      <w:t>71 000  Sarajevo,  Josipa Stadlera 1/II,     Tel: ++ 387 33 200-299,  Fax: 444-896</w:t>
    </w:r>
  </w:p>
  <w:p w:rsidR="008552FF" w:rsidRDefault="00706DDC">
    <w:pPr>
      <w:pStyle w:val="Footer"/>
      <w:pBdr>
        <w:top w:val="single" w:sz="4" w:space="1" w:color="auto"/>
      </w:pBdr>
      <w:jc w:val="center"/>
    </w:pPr>
    <w:r>
      <w:t>e mail:</w:t>
    </w:r>
    <w:r w:rsidR="008552FF">
      <w:t xml:space="preserve"> </w:t>
    </w:r>
    <w:hyperlink r:id="rId1" w:history="1">
      <w:r w:rsidR="008552FF">
        <w:rPr>
          <w:rStyle w:val="Hyperlink"/>
        </w:rPr>
        <w:t>info@mas.unsa.ba</w:t>
      </w:r>
    </w:hyperlink>
    <w:r w:rsidR="008552FF">
      <w:t xml:space="preserve">; web: </w:t>
    </w:r>
    <w:hyperlink r:id="rId2" w:history="1">
      <w:r w:rsidR="008552FF">
        <w:rPr>
          <w:rStyle w:val="Hyperlink"/>
        </w:rPr>
        <w:t>www.mas.unsa.ba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D4" w:rsidRDefault="008633D4">
      <w:r>
        <w:separator/>
      </w:r>
    </w:p>
  </w:footnote>
  <w:footnote w:type="continuationSeparator" w:id="0">
    <w:p w:rsidR="008633D4" w:rsidRDefault="0086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4095"/>
    <w:multiLevelType w:val="hybridMultilevel"/>
    <w:tmpl w:val="8D50C33E"/>
    <w:lvl w:ilvl="0" w:tplc="463007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647E8"/>
    <w:multiLevelType w:val="multilevel"/>
    <w:tmpl w:val="6876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7C"/>
    <w:rsid w:val="000E65DD"/>
    <w:rsid w:val="001D2C48"/>
    <w:rsid w:val="00230752"/>
    <w:rsid w:val="00262E04"/>
    <w:rsid w:val="00446540"/>
    <w:rsid w:val="00450B55"/>
    <w:rsid w:val="00484A38"/>
    <w:rsid w:val="005B4283"/>
    <w:rsid w:val="0068190F"/>
    <w:rsid w:val="00706DDC"/>
    <w:rsid w:val="007D665C"/>
    <w:rsid w:val="008552FF"/>
    <w:rsid w:val="00856598"/>
    <w:rsid w:val="008633D4"/>
    <w:rsid w:val="008C2BF9"/>
    <w:rsid w:val="00981FDD"/>
    <w:rsid w:val="00BE737C"/>
    <w:rsid w:val="00CB19DC"/>
    <w:rsid w:val="00D811A4"/>
    <w:rsid w:val="00DE7517"/>
    <w:rsid w:val="00E85F9C"/>
    <w:rsid w:val="00F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B47DD-6BDF-4144-AA48-02139E4F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eastAsia="hr-H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NoSpacing">
    <w:name w:val="No Spacing"/>
    <w:rsid w:val="00BE737C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hr-BA" w:eastAsia="en-US"/>
    </w:rPr>
  </w:style>
  <w:style w:type="paragraph" w:styleId="BalloonText">
    <w:name w:val="Balloon Text"/>
    <w:basedOn w:val="Normal"/>
    <w:link w:val="BalloonTextChar"/>
    <w:rsid w:val="00BE7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737C"/>
    <w:rPr>
      <w:rFonts w:ascii="Segoe UI" w:hAnsi="Segoe UI" w:cs="Segoe UI"/>
      <w:sz w:val="18"/>
      <w:szCs w:val="18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.unsa.ba" TargetMode="External"/><Relationship Id="rId1" Type="http://schemas.openxmlformats.org/officeDocument/2006/relationships/hyperlink" Target="mailto:info@mas.unsa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PC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A94ED-91DD-4193-8351-0EDFA488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 Bosnia and Herzegovina</vt:lpstr>
    </vt:vector>
  </TitlesOfParts>
  <Company/>
  <LinksUpToDate>false</LinksUpToDate>
  <CharactersWithSpaces>9902</CharactersWithSpaces>
  <SharedDoc>false</SharedDoc>
  <HLinks>
    <vt:vector size="18" baseType="variant">
      <vt:variant>
        <vt:i4>8126578</vt:i4>
      </vt:variant>
      <vt:variant>
        <vt:i4>6</vt:i4>
      </vt:variant>
      <vt:variant>
        <vt:i4>0</vt:i4>
      </vt:variant>
      <vt:variant>
        <vt:i4>5</vt:i4>
      </vt:variant>
      <vt:variant>
        <vt:lpwstr>http://www.mas.unsa.ba/</vt:lpwstr>
      </vt:variant>
      <vt:variant>
        <vt:lpwstr/>
      </vt:variant>
      <vt:variant>
        <vt:i4>983165</vt:i4>
      </vt:variant>
      <vt:variant>
        <vt:i4>3</vt:i4>
      </vt:variant>
      <vt:variant>
        <vt:i4>0</vt:i4>
      </vt:variant>
      <vt:variant>
        <vt:i4>5</vt:i4>
      </vt:variant>
      <vt:variant>
        <vt:lpwstr>mailto:info@mas.unsa.ba</vt:lpwstr>
      </vt:variant>
      <vt:variant>
        <vt:lpwstr/>
      </vt:variant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mailto:masarajevo@yahoo.com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 Bosnia and Herzegovina</dc:title>
  <dc:subject/>
  <dc:creator>User PC</dc:creator>
  <cp:keywords/>
  <dc:description/>
  <cp:lastModifiedBy>Larisa D</cp:lastModifiedBy>
  <cp:revision>2</cp:revision>
  <cp:lastPrinted>2019-10-14T13:13:00Z</cp:lastPrinted>
  <dcterms:created xsi:type="dcterms:W3CDTF">2021-07-13T09:48:00Z</dcterms:created>
  <dcterms:modified xsi:type="dcterms:W3CDTF">2021-07-13T09:48:00Z</dcterms:modified>
</cp:coreProperties>
</file>